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5446" w14:textId="19A503D0" w:rsidR="000B449C" w:rsidRDefault="00DB436A" w:rsidP="008E1150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8E1150" w:rsidRPr="008E1150">
        <w:rPr>
          <w:rFonts w:ascii="Arial" w:hAnsi="Arial" w:cs="Arial"/>
          <w:b/>
          <w:bCs/>
        </w:rPr>
        <w:t>Proceedings of the 20</w:t>
      </w:r>
      <w:r w:rsidR="00D34BAF">
        <w:rPr>
          <w:rFonts w:ascii="Arial" w:hAnsi="Arial" w:cs="Arial"/>
          <w:b/>
          <w:bCs/>
        </w:rPr>
        <w:t>23</w:t>
      </w:r>
      <w:r w:rsidR="008E1150" w:rsidRPr="008E1150">
        <w:rPr>
          <w:rFonts w:ascii="Arial" w:hAnsi="Arial" w:cs="Arial"/>
          <w:b/>
          <w:bCs/>
        </w:rPr>
        <w:t xml:space="preserve"> </w:t>
      </w:r>
      <w:r w:rsidR="008E1150">
        <w:rPr>
          <w:rFonts w:ascii="Arial" w:hAnsi="Arial" w:cs="Arial"/>
          <w:b/>
          <w:bCs/>
        </w:rPr>
        <w:br/>
      </w:r>
      <w:r w:rsidR="00D34BAF">
        <w:rPr>
          <w:rFonts w:ascii="Arial" w:hAnsi="Arial" w:cs="Arial"/>
          <w:b/>
          <w:bCs/>
        </w:rPr>
        <w:t>30</w:t>
      </w:r>
      <w:r w:rsidR="008E1150" w:rsidRPr="008E1150">
        <w:rPr>
          <w:rFonts w:ascii="Arial" w:hAnsi="Arial" w:cs="Arial"/>
          <w:b/>
          <w:bCs/>
        </w:rPr>
        <w:t>th International Conference on Nuclear Engineering</w:t>
      </w:r>
    </w:p>
    <w:p w14:paraId="5E75CC35" w14:textId="6D339B86" w:rsidR="000B449C" w:rsidRDefault="008E1150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ICONE</w:t>
      </w:r>
      <w:r w:rsidR="00D34BAF">
        <w:rPr>
          <w:rFonts w:ascii="Arial" w:hAnsi="Arial" w:cs="Arial"/>
          <w:b/>
          <w:bCs/>
        </w:rPr>
        <w:t>30</w:t>
      </w:r>
    </w:p>
    <w:p w14:paraId="6827F1BB" w14:textId="1EBC08D3" w:rsidR="000B449C" w:rsidRDefault="00D34BAF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0B44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</w:t>
      </w:r>
      <w:r w:rsidR="000B449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26</w:t>
      </w:r>
      <w:r w:rsidR="000B449C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  <w:r w:rsidR="000B449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Kyoto</w:t>
      </w:r>
      <w:r w:rsidR="000B449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Japan</w:t>
      </w:r>
    </w:p>
    <w:p w14:paraId="5F718306" w14:textId="7EC7FA50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58DAC915" w14:textId="77777777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20BC7332" w14:textId="615F32F3" w:rsidR="000B449C" w:rsidRDefault="000B449C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334EC">
        <w:rPr>
          <w:rFonts w:ascii="Arial" w:hAnsi="Arial" w:cs="Arial"/>
          <w:b/>
          <w:bCs/>
          <w:sz w:val="36"/>
          <w:szCs w:val="36"/>
        </w:rPr>
        <w:t>ICONE</w:t>
      </w:r>
      <w:r w:rsidR="00D34BAF">
        <w:rPr>
          <w:rFonts w:ascii="Arial" w:hAnsi="Arial" w:cs="Arial"/>
          <w:b/>
          <w:bCs/>
          <w:sz w:val="36"/>
          <w:szCs w:val="36"/>
        </w:rPr>
        <w:t>30</w:t>
      </w:r>
      <w:r>
        <w:rPr>
          <w:rFonts w:ascii="Arial" w:hAnsi="Arial" w:cs="Arial"/>
          <w:b/>
          <w:bCs/>
          <w:sz w:val="36"/>
          <w:szCs w:val="36"/>
        </w:rPr>
        <w:t>-XXXXX</w:t>
      </w:r>
    </w:p>
    <w:p w14:paraId="5F583639" w14:textId="789BFBDC" w:rsidR="008B61D2" w:rsidRPr="00A5037A" w:rsidRDefault="008B61D2" w:rsidP="000B449C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a7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5973BD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77777777" w:rsidR="003E27FF" w:rsidRPr="0012344E" w:rsidRDefault="00B67CE2" w:rsidP="000552C1">
      <w:pPr>
        <w:pStyle w:val="a3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</w:t>
      </w:r>
      <w:proofErr w:type="gramStart"/>
      <w:r w:rsidR="003E27FF" w:rsidRPr="0012344E">
        <w:rPr>
          <w:i/>
        </w:rPr>
        <w:t>right-justified</w:t>
      </w:r>
      <w:proofErr w:type="gramEnd"/>
      <w:r w:rsidR="003E27FF" w:rsidRPr="0012344E">
        <w:rPr>
          <w:i/>
        </w:rPr>
        <w:t xml:space="preserve">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a3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a3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a3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a3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a3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ＭＳ 明朝" w:hAnsi="Times New Roman"/>
          <w:sz w:val="24"/>
          <w:szCs w:val="24"/>
        </w:rPr>
        <w:tab/>
      </w:r>
      <w:r w:rsidR="000552C1" w:rsidRPr="0012344E">
        <w:rPr>
          <w:rFonts w:ascii="Times New Roman" w:eastAsia="ＭＳ 明朝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ＭＳ 明朝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ＭＳ 明朝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ＭＳ 明朝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ＭＳ 明朝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a3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a3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a3"/>
        <w:rPr>
          <w:kern w:val="0"/>
        </w:rPr>
      </w:pPr>
    </w:p>
    <w:p w14:paraId="0A9BB92F" w14:textId="77777777" w:rsidR="008C095F" w:rsidRPr="008C095F" w:rsidRDefault="008C095F" w:rsidP="005E134D">
      <w:pPr>
        <w:pStyle w:val="a3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a3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a3"/>
        <w:rPr>
          <w:kern w:val="0"/>
        </w:rPr>
      </w:pPr>
    </w:p>
    <w:p w14:paraId="0613AF20" w14:textId="77777777" w:rsidR="008C095F" w:rsidRDefault="008C095F" w:rsidP="005E134D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a3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a3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a3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a3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a3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a3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a3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a3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a3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a3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a3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a3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a3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E0C4058" w14:textId="77777777" w:rsidR="00A5037A" w:rsidRDefault="00A5037A" w:rsidP="001B6435">
      <w:pPr>
        <w:pStyle w:val="a3"/>
        <w:rPr>
          <w:kern w:val="0"/>
        </w:rPr>
      </w:pPr>
      <w:r>
        <w:rPr>
          <w:kern w:val="0"/>
        </w:rPr>
        <w:t xml:space="preserve">[2] </w:t>
      </w:r>
      <w:r w:rsidR="00347B71">
        <w:rPr>
          <w:kern w:val="0"/>
        </w:rPr>
        <w:t>Etc.</w:t>
      </w:r>
    </w:p>
    <w:p w14:paraId="33B324D8" w14:textId="77777777" w:rsidR="00347B71" w:rsidRDefault="00347B71" w:rsidP="001B6435">
      <w:pPr>
        <w:pStyle w:val="a3"/>
        <w:rPr>
          <w:kern w:val="0"/>
        </w:rPr>
      </w:pPr>
    </w:p>
    <w:p w14:paraId="56831921" w14:textId="7481D41C" w:rsidR="00347B71" w:rsidRPr="00A35827" w:rsidRDefault="00347B71" w:rsidP="001B6435">
      <w:pPr>
        <w:pStyle w:val="a3"/>
        <w:rPr>
          <w:kern w:val="0"/>
        </w:rPr>
        <w:sectPr w:rsidR="00347B71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a3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3367F83F" w:rsidR="008B61D2" w:rsidRDefault="008B61D2">
    <w:pPr>
      <w:pStyle w:val="a4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347B71">
      <w:t>2</w:t>
    </w:r>
    <w:r w:rsidR="008108FC">
      <w:t>3</w:t>
    </w:r>
    <w:r>
      <w:t xml:space="preserve"> by </w:t>
    </w:r>
    <w:r w:rsidR="008108FC">
      <w:t>J</w:t>
    </w:r>
    <w:r>
      <w:t>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334EC"/>
    <w:rsid w:val="00347B71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973BD"/>
    <w:rsid w:val="005E134D"/>
    <w:rsid w:val="006053A4"/>
    <w:rsid w:val="00641FC6"/>
    <w:rsid w:val="00642EFB"/>
    <w:rsid w:val="00673784"/>
    <w:rsid w:val="006B57AE"/>
    <w:rsid w:val="006C65B0"/>
    <w:rsid w:val="006D6B9E"/>
    <w:rsid w:val="006E1E81"/>
    <w:rsid w:val="007044EB"/>
    <w:rsid w:val="00775118"/>
    <w:rsid w:val="007B2BF3"/>
    <w:rsid w:val="007E2257"/>
    <w:rsid w:val="008104C8"/>
    <w:rsid w:val="008108FC"/>
    <w:rsid w:val="008258CD"/>
    <w:rsid w:val="00860C3E"/>
    <w:rsid w:val="008B61D2"/>
    <w:rsid w:val="008C095F"/>
    <w:rsid w:val="008C60E3"/>
    <w:rsid w:val="008D3F2B"/>
    <w:rsid w:val="008E1150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2672C"/>
    <w:rsid w:val="00D34BAF"/>
    <w:rsid w:val="00D45470"/>
    <w:rsid w:val="00D57FCE"/>
    <w:rsid w:val="00DB436A"/>
    <w:rsid w:val="00DF465D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ClauseTitle">
    <w:name w:val="Abstract Clause Title"/>
    <w:basedOn w:val="a"/>
    <w:next w:val="a3"/>
    <w:pPr>
      <w:keepNext/>
    </w:pPr>
    <w:rPr>
      <w:rFonts w:ascii="Arial" w:hAnsi="Arial"/>
      <w:b/>
      <w:caps/>
    </w:rPr>
  </w:style>
  <w:style w:type="paragraph" w:styleId="a3">
    <w:name w:val="Body Text Indent"/>
    <w:basedOn w:val="a"/>
    <w:pPr>
      <w:ind w:firstLine="360"/>
    </w:pPr>
  </w:style>
  <w:style w:type="paragraph" w:customStyle="1" w:styleId="AcknowledgmentsClauseTitle">
    <w:name w:val="Acknowledgments Clause Title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a"/>
    <w:pPr>
      <w:jc w:val="center"/>
    </w:pPr>
    <w:rPr>
      <w:rFonts w:ascii="Arial" w:hAnsi="Arial"/>
    </w:rPr>
  </w:style>
  <w:style w:type="paragraph" w:customStyle="1" w:styleId="Author">
    <w:name w:val="Author"/>
    <w:basedOn w:val="a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a"/>
    <w:next w:val="a3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a"/>
    <w:next w:val="a3"/>
    <w:pPr>
      <w:jc w:val="right"/>
    </w:pPr>
  </w:style>
  <w:style w:type="paragraph" w:customStyle="1" w:styleId="FigureCaption">
    <w:name w:val="Figure Caption"/>
    <w:basedOn w:val="a"/>
    <w:next w:val="a3"/>
    <w:pPr>
      <w:jc w:val="center"/>
    </w:pPr>
    <w:rPr>
      <w:rFonts w:ascii="Arial" w:hAnsi="Arial"/>
      <w:b/>
    </w:rPr>
  </w:style>
  <w:style w:type="paragraph" w:styleId="a4">
    <w:name w:val="footer"/>
    <w:basedOn w:val="a"/>
    <w:next w:val="a5"/>
    <w:pPr>
      <w:tabs>
        <w:tab w:val="center" w:pos="5760"/>
        <w:tab w:val="right" w:pos="10800"/>
      </w:tabs>
    </w:pPr>
  </w:style>
  <w:style w:type="paragraph" w:styleId="a5">
    <w:name w:val="header"/>
    <w:basedOn w:val="a"/>
    <w:next w:val="a4"/>
  </w:style>
  <w:style w:type="paragraph" w:styleId="a6">
    <w:name w:val="footnote text"/>
    <w:basedOn w:val="a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a"/>
    <w:next w:val="a3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a"/>
    <w:next w:val="a3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a"/>
    <w:next w:val="a3"/>
    <w:pPr>
      <w:spacing w:before="240"/>
      <w:ind w:left="360"/>
    </w:pPr>
    <w:rPr>
      <w:rFonts w:ascii="Arial" w:hAnsi="Arial"/>
      <w:b/>
      <w:u w:val="single"/>
    </w:rPr>
  </w:style>
  <w:style w:type="paragraph" w:styleId="a7">
    <w:name w:val="Title"/>
    <w:basedOn w:val="a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a8">
    <w:name w:val="Plain Text"/>
    <w:basedOn w:val="a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a9">
    <w:name w:val="footnote reference"/>
    <w:basedOn w:val="a0"/>
    <w:rsid w:val="0014064C"/>
    <w:rPr>
      <w:vertAlign w:val="superscript"/>
    </w:rPr>
  </w:style>
  <w:style w:type="paragraph" w:styleId="aa">
    <w:name w:val="Balloon Text"/>
    <w:basedOn w:val="a"/>
    <w:link w:val="ab"/>
    <w:rsid w:val="00940364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rsid w:val="00940364"/>
    <w:rPr>
      <w:rFonts w:ascii="Segoe UI" w:hAnsi="Segoe UI" w:cs="Segoe UI"/>
      <w:kern w:val="14"/>
      <w:sz w:val="18"/>
      <w:szCs w:val="18"/>
    </w:rPr>
  </w:style>
  <w:style w:type="paragraph" w:styleId="ac">
    <w:name w:val="Body Text"/>
    <w:basedOn w:val="a"/>
    <w:link w:val="ad"/>
    <w:rsid w:val="002F74F5"/>
    <w:pPr>
      <w:spacing w:after="120"/>
    </w:pPr>
  </w:style>
  <w:style w:type="character" w:customStyle="1" w:styleId="ad">
    <w:name w:val="本文 (文字)"/>
    <w:basedOn w:val="a0"/>
    <w:link w:val="ac"/>
    <w:rsid w:val="002F74F5"/>
    <w:rPr>
      <w:kern w:val="14"/>
    </w:rPr>
  </w:style>
  <w:style w:type="paragraph" w:styleId="Web">
    <w:name w:val="Normal (Web)"/>
    <w:basedOn w:val="a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齊藤 泰司</cp:lastModifiedBy>
  <cp:revision>2</cp:revision>
  <cp:lastPrinted>2018-05-25T14:15:00Z</cp:lastPrinted>
  <dcterms:created xsi:type="dcterms:W3CDTF">2022-08-19T01:40:00Z</dcterms:created>
  <dcterms:modified xsi:type="dcterms:W3CDTF">2022-08-19T01:40:00Z</dcterms:modified>
</cp:coreProperties>
</file>